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7CC13866" w:rsidR="00CC5D98" w:rsidRDefault="001A3DF1">
            <w:pPr>
              <w:pStyle w:val="E-Datum"/>
              <w:framePr w:wrap="auto" w:vAnchor="margin" w:hAnchor="text" w:xAlign="left" w:yAlign="inline"/>
              <w:suppressOverlap w:val="0"/>
            </w:pPr>
            <w:r>
              <w:rPr>
                <w:lang w:val="en-US"/>
              </w:rPr>
              <w:t>March 23</w:t>
            </w:r>
            <w:r w:rsidR="001905F7">
              <w:rPr>
                <w:lang w:val="en-US"/>
              </w:rPr>
              <w:t>,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0F12A3" w14:paraId="5185F16E" w14:textId="77777777" w:rsidTr="00B14022">
        <w:trPr>
          <w:trHeight w:hRule="exact" w:val="122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77777777"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F600E">
              <w:rPr>
                <w:noProof/>
              </w:rPr>
              <w:t>Ph</w:t>
            </w:r>
            <w:r>
              <w:rPr>
                <w:noProof/>
              </w:rPr>
              <w:t>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5AC071CD" w14:textId="77777777" w:rsidR="00CC5D98"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003C3375" w:rsidRPr="00C936BE">
              <w:br/>
              <w:t>Germany</w:t>
            </w:r>
          </w:p>
          <w:p w14:paraId="0556967E" w14:textId="77777777" w:rsidR="009D27A3" w:rsidRPr="00C936BE" w:rsidRDefault="009D27A3" w:rsidP="007E2B0D">
            <w:pPr>
              <w:pStyle w:val="V5"/>
              <w:framePr w:wrap="auto" w:vAnchor="margin" w:hAnchor="text" w:xAlign="left" w:yAlign="inline"/>
              <w:suppressOverlap w:val="0"/>
            </w:pPr>
          </w:p>
          <w:p w14:paraId="23DAAAED" w14:textId="77777777" w:rsidR="00CC5D98" w:rsidRPr="00C936BE" w:rsidRDefault="00B14022" w:rsidP="00C936BE">
            <w:pPr>
              <w:pStyle w:val="V6"/>
              <w:framePr w:wrap="auto" w:vAnchor="margin" w:hAnchor="text" w:xAlign="left" w:yAlign="inline"/>
              <w:suppressOverlap w:val="0"/>
            </w:pPr>
            <w:r w:rsidRPr="00C936BE">
              <w:t>www.evonik.</w:t>
            </w:r>
            <w:r w:rsidR="00C936BE">
              <w:t>com</w:t>
            </w:r>
          </w:p>
          <w:p w14:paraId="16DC1DB1" w14:textId="77777777" w:rsidR="006C760D" w:rsidRPr="00C936BE" w:rsidRDefault="006C760D">
            <w:pPr>
              <w:pStyle w:val="Marginalie"/>
              <w:framePr w:w="0" w:hSpace="0" w:wrap="auto" w:vAnchor="margin" w:hAnchor="text" w:xAlign="left" w:yAlign="inline"/>
            </w:pPr>
          </w:p>
          <w:p w14:paraId="39BE7621" w14:textId="77777777" w:rsidR="0048438F" w:rsidRPr="0048438F" w:rsidRDefault="0048438F" w:rsidP="0048438F">
            <w:pPr>
              <w:pStyle w:val="V9"/>
              <w:framePr w:wrap="auto" w:vAnchor="margin" w:hAnchor="text" w:xAlign="left" w:yAlign="inline"/>
              <w:suppressOverlap w:val="0"/>
              <w:rPr>
                <w:noProof/>
                <w:lang w:val="en-US"/>
              </w:rPr>
            </w:pPr>
            <w:r w:rsidRPr="0048438F">
              <w:rPr>
                <w:noProof/>
                <w:lang w:val="en-US"/>
              </w:rPr>
              <w:t>Supervisory Board</w:t>
            </w:r>
          </w:p>
          <w:p w14:paraId="5AC6A0FC"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Dr. Ralph Sven Kaufmann, Chairman</w:t>
            </w:r>
          </w:p>
          <w:p w14:paraId="111ACAF3"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Managing Directors</w:t>
            </w:r>
          </w:p>
          <w:p w14:paraId="4BE8993A"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 xml:space="preserve">Dr. Reiner </w:t>
            </w:r>
            <w:proofErr w:type="spellStart"/>
            <w:r w:rsidRPr="0048438F">
              <w:rPr>
                <w:b w:val="0"/>
                <w:bCs w:val="0"/>
                <w:lang w:val="en-US"/>
              </w:rPr>
              <w:t>Beste</w:t>
            </w:r>
            <w:proofErr w:type="spellEnd"/>
            <w:r w:rsidRPr="0048438F">
              <w:rPr>
                <w:b w:val="0"/>
                <w:bCs w:val="0"/>
                <w:lang w:val="en-US"/>
              </w:rPr>
              <w:t>, Chairman</w:t>
            </w:r>
          </w:p>
          <w:p w14:paraId="714BF534" w14:textId="354B34D1" w:rsidR="00CC5D98" w:rsidRDefault="0048438F" w:rsidP="0048438F">
            <w:pPr>
              <w:pStyle w:val="V11"/>
              <w:framePr w:wrap="auto" w:vAnchor="margin" w:hAnchor="text" w:xAlign="left" w:yAlign="inline"/>
              <w:suppressOverlap w:val="0"/>
            </w:pPr>
            <w:r w:rsidRPr="0048438F">
              <w:t xml:space="preserve">Dr. Hans Josef </w:t>
            </w:r>
            <w:proofErr w:type="spellStart"/>
            <w:r w:rsidRPr="0048438F">
              <w:t>Ritzert</w:t>
            </w:r>
            <w:proofErr w:type="spellEnd"/>
            <w:r w:rsidRPr="0048438F">
              <w:t>, Michael Gattermann, Markus Schäfer</w:t>
            </w:r>
          </w:p>
          <w:p w14:paraId="3175DF8E" w14:textId="77777777" w:rsidR="0048438F" w:rsidRPr="00C936BE" w:rsidRDefault="0048438F" w:rsidP="0048438F">
            <w:pPr>
              <w:pStyle w:val="V11"/>
              <w:framePr w:wrap="auto" w:vAnchor="margin" w:hAnchor="text" w:xAlign="left" w:yAlign="inline"/>
              <w:suppressOverlap w:val="0"/>
            </w:pPr>
          </w:p>
          <w:p w14:paraId="727C01CC"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Registered Office Essen</w:t>
            </w:r>
          </w:p>
          <w:p w14:paraId="1A5DDB3C"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 xml:space="preserve">Register Court </w:t>
            </w:r>
          </w:p>
          <w:p w14:paraId="1DB04479"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City Local Court Essen</w:t>
            </w:r>
          </w:p>
          <w:p w14:paraId="5C46BCA1" w14:textId="0E3F87DD" w:rsidR="00CC5D98" w:rsidRPr="0048438F" w:rsidRDefault="0048438F" w:rsidP="0048438F">
            <w:pPr>
              <w:pStyle w:val="V18"/>
              <w:framePr w:wrap="auto" w:vAnchor="margin" w:hAnchor="text" w:xAlign="left" w:yAlign="inline"/>
              <w:suppressOverlap w:val="0"/>
              <w:rPr>
                <w:lang w:val="en-US"/>
              </w:rPr>
            </w:pPr>
            <w:r w:rsidRPr="0048438F">
              <w:rPr>
                <w:lang w:val="en-US"/>
              </w:rPr>
              <w:t>Commercial Registry B 25784</w:t>
            </w:r>
          </w:p>
        </w:tc>
      </w:tr>
    </w:tbl>
    <w:p w14:paraId="62B8F980" w14:textId="77777777" w:rsidR="001A3DF1" w:rsidRDefault="001A3DF1" w:rsidP="001A3DF1">
      <w:pPr>
        <w:spacing w:line="300" w:lineRule="exact"/>
        <w:ind w:left="0"/>
        <w:rPr>
          <w:b/>
          <w:bCs/>
          <w:sz w:val="24"/>
          <w:lang w:val="en-US"/>
        </w:rPr>
      </w:pPr>
      <w:r>
        <w:rPr>
          <w:b/>
          <w:bCs/>
          <w:sz w:val="24"/>
          <w:lang w:val="en-US"/>
        </w:rPr>
        <w:t>TEGO Cosmo C100 – The hair architect</w:t>
      </w:r>
    </w:p>
    <w:p w14:paraId="6D488A26" w14:textId="77777777" w:rsidR="001A3DF1" w:rsidRDefault="001A3DF1" w:rsidP="001A3DF1">
      <w:pPr>
        <w:spacing w:line="300" w:lineRule="exact"/>
        <w:ind w:left="0" w:right="0"/>
        <w:rPr>
          <w:rFonts w:cs="Lucida Sans Unicode"/>
          <w:sz w:val="20"/>
          <w:szCs w:val="20"/>
          <w:lang w:val="en-US"/>
        </w:rPr>
      </w:pPr>
    </w:p>
    <w:p w14:paraId="12E8CE2A" w14:textId="77777777" w:rsidR="001A3DF1" w:rsidRDefault="001A3DF1" w:rsidP="001A3DF1">
      <w:pPr>
        <w:spacing w:line="300" w:lineRule="exact"/>
        <w:ind w:left="0"/>
        <w:rPr>
          <w:rFonts w:cs="Lucida Sans Unicode"/>
          <w:sz w:val="24"/>
          <w:lang w:val="en-US"/>
        </w:rPr>
      </w:pPr>
      <w:proofErr w:type="spellStart"/>
      <w:r>
        <w:rPr>
          <w:rFonts w:cs="Lucida Sans Unicode"/>
          <w:sz w:val="24"/>
          <w:lang w:val="en-US"/>
        </w:rPr>
        <w:t>Evonik</w:t>
      </w:r>
      <w:proofErr w:type="spellEnd"/>
      <w:r>
        <w:rPr>
          <w:rFonts w:cs="Lucida Sans Unicode"/>
          <w:sz w:val="24"/>
          <w:lang w:val="en-US"/>
        </w:rPr>
        <w:t xml:space="preserve"> has relaunched TEGO® Cosmo C 100, an amino acid derivative identical to the natural </w:t>
      </w:r>
      <w:proofErr w:type="spellStart"/>
      <w:r>
        <w:rPr>
          <w:rFonts w:cs="Lucida Sans Unicode"/>
          <w:sz w:val="24"/>
          <w:lang w:val="en-US"/>
        </w:rPr>
        <w:t>creatine</w:t>
      </w:r>
      <w:proofErr w:type="spellEnd"/>
      <w:r>
        <w:rPr>
          <w:rFonts w:cs="Lucida Sans Unicode"/>
          <w:sz w:val="24"/>
          <w:lang w:val="en-US"/>
        </w:rPr>
        <w:t xml:space="preserve"> occurring in the skin. TEGO® Cosmo C 100 improves the mechanical properties of stressed hair and protects it against heat damage by rebuilding and strengthening the hair structure from within. </w:t>
      </w:r>
    </w:p>
    <w:p w14:paraId="0839EC91" w14:textId="77777777" w:rsidR="001A3DF1" w:rsidRDefault="001A3DF1" w:rsidP="001A3DF1">
      <w:pPr>
        <w:spacing w:line="300" w:lineRule="exact"/>
        <w:ind w:left="0"/>
        <w:rPr>
          <w:rFonts w:cs="Lucida Sans Unicode"/>
          <w:sz w:val="20"/>
          <w:szCs w:val="20"/>
          <w:lang w:val="en-US"/>
        </w:rPr>
      </w:pPr>
    </w:p>
    <w:p w14:paraId="313518D8" w14:textId="77777777" w:rsidR="001A3DF1" w:rsidRDefault="001A3DF1" w:rsidP="001A3DF1">
      <w:pPr>
        <w:spacing w:line="300" w:lineRule="exact"/>
        <w:ind w:left="0"/>
        <w:rPr>
          <w:rFonts w:ascii="Segoe UI Symbol" w:hAnsi="Segoe UI Symbol"/>
          <w:sz w:val="22"/>
          <w:szCs w:val="22"/>
          <w:lang w:val="en-US"/>
        </w:rPr>
      </w:pPr>
      <w:r>
        <w:rPr>
          <w:sz w:val="22"/>
          <w:szCs w:val="22"/>
          <w:lang w:val="en-US"/>
        </w:rPr>
        <w:t xml:space="preserve">Worldwide, men and women treat their hair using different technologies. The treatment habits vary widely due to different needs: in Europe and Asia hair coloring is a major topic, in Africa or Latin America people with curly hair straighten their hair and all over the world the use of flat irons is common. With </w:t>
      </w:r>
      <w:r w:rsidRPr="007F1545">
        <w:rPr>
          <w:sz w:val="22"/>
          <w:szCs w:val="22"/>
          <w:lang w:val="en-US"/>
        </w:rPr>
        <w:t xml:space="preserve">the relaunch </w:t>
      </w:r>
      <w:r>
        <w:rPr>
          <w:sz w:val="22"/>
          <w:szCs w:val="22"/>
          <w:lang w:val="en-US"/>
        </w:rPr>
        <w:t xml:space="preserve">of the well-established TEGO® Cosmo C 100, </w:t>
      </w:r>
      <w:proofErr w:type="spellStart"/>
      <w:r>
        <w:rPr>
          <w:sz w:val="22"/>
          <w:szCs w:val="22"/>
          <w:lang w:val="en-US"/>
        </w:rPr>
        <w:t>Evonik</w:t>
      </w:r>
      <w:proofErr w:type="spellEnd"/>
      <w:r>
        <w:rPr>
          <w:sz w:val="22"/>
          <w:szCs w:val="22"/>
          <w:lang w:val="en-US"/>
        </w:rPr>
        <w:t xml:space="preserve"> offers a highly effective active ingredient which addresses the different challenges and requirements of various hair ethnicities and qualities and contributes to keeping the hair healthy and looking</w:t>
      </w:r>
      <w:r w:rsidRPr="00465C13">
        <w:rPr>
          <w:sz w:val="22"/>
          <w:szCs w:val="22"/>
          <w:lang w:val="en-US"/>
        </w:rPr>
        <w:t xml:space="preserve"> </w:t>
      </w:r>
      <w:r>
        <w:rPr>
          <w:sz w:val="22"/>
          <w:szCs w:val="22"/>
          <w:lang w:val="en-US"/>
        </w:rPr>
        <w:t xml:space="preserve">beautiful. In addition TEGO® Cosmo C 100 has global availability as it is already IECSC and SFDA registered.  </w:t>
      </w:r>
    </w:p>
    <w:p w14:paraId="5D06E9B6" w14:textId="77777777" w:rsidR="001A3DF1" w:rsidRDefault="001A3DF1" w:rsidP="001A3DF1">
      <w:pPr>
        <w:spacing w:line="300" w:lineRule="exact"/>
        <w:ind w:left="0"/>
        <w:rPr>
          <w:sz w:val="22"/>
          <w:szCs w:val="22"/>
          <w:lang w:val="en-US"/>
        </w:rPr>
      </w:pPr>
    </w:p>
    <w:p w14:paraId="6D40E3C0" w14:textId="77777777" w:rsidR="001A3DF1" w:rsidRDefault="001A3DF1" w:rsidP="001A3DF1">
      <w:pPr>
        <w:spacing w:line="300" w:lineRule="exact"/>
        <w:ind w:left="0"/>
        <w:rPr>
          <w:sz w:val="22"/>
          <w:szCs w:val="22"/>
          <w:lang w:val="en-US"/>
        </w:rPr>
      </w:pPr>
      <w:r>
        <w:rPr>
          <w:sz w:val="22"/>
          <w:szCs w:val="22"/>
          <w:lang w:val="en-US"/>
        </w:rPr>
        <w:t xml:space="preserve">Scientifically well-founded claims prove the effectiveness of TEGO® Cosmo C 100. </w:t>
      </w:r>
      <w:r w:rsidRPr="007F1545">
        <w:rPr>
          <w:sz w:val="22"/>
          <w:szCs w:val="22"/>
          <w:lang w:val="en-US"/>
        </w:rPr>
        <w:t xml:space="preserve">It was shown </w:t>
      </w:r>
      <w:r>
        <w:rPr>
          <w:sz w:val="22"/>
          <w:szCs w:val="22"/>
          <w:lang w:val="en-US"/>
        </w:rPr>
        <w:t xml:space="preserve">that </w:t>
      </w:r>
      <w:proofErr w:type="spellStart"/>
      <w:r>
        <w:rPr>
          <w:sz w:val="22"/>
          <w:szCs w:val="22"/>
          <w:lang w:val="en-US"/>
        </w:rPr>
        <w:t>creatine</w:t>
      </w:r>
      <w:proofErr w:type="spellEnd"/>
      <w:r>
        <w:rPr>
          <w:sz w:val="22"/>
          <w:szCs w:val="22"/>
          <w:lang w:val="en-US"/>
        </w:rPr>
        <w:t xml:space="preserve"> improves the mechanical properties of bleached and straightened hair and that it protects hair against heat damage because it rebuilds and strengthens the hair structure of different ethnicities from within, by building electrostatic bridges. </w:t>
      </w:r>
    </w:p>
    <w:p w14:paraId="6D6E2785" w14:textId="77777777" w:rsidR="001A3DF1" w:rsidRDefault="001A3DF1" w:rsidP="001A3DF1">
      <w:pPr>
        <w:spacing w:line="300" w:lineRule="exact"/>
        <w:ind w:left="0"/>
        <w:rPr>
          <w:sz w:val="22"/>
          <w:szCs w:val="22"/>
          <w:lang w:val="en-US"/>
        </w:rPr>
      </w:pPr>
    </w:p>
    <w:p w14:paraId="35EF1360" w14:textId="77777777" w:rsidR="001A3DF1" w:rsidRDefault="001A3DF1" w:rsidP="001A3DF1">
      <w:pPr>
        <w:spacing w:line="300" w:lineRule="exact"/>
        <w:ind w:left="0"/>
        <w:rPr>
          <w:sz w:val="22"/>
          <w:szCs w:val="22"/>
          <w:lang w:val="en-US"/>
        </w:rPr>
      </w:pPr>
      <w:r>
        <w:rPr>
          <w:sz w:val="22"/>
          <w:szCs w:val="22"/>
          <w:lang w:val="en-US"/>
        </w:rPr>
        <w:t xml:space="preserve">Please visit our website www.evonik.com/personal-care for more information. </w:t>
      </w:r>
    </w:p>
    <w:p w14:paraId="2FC71FAB" w14:textId="77777777" w:rsidR="001A3DF1" w:rsidRDefault="001A3DF1" w:rsidP="001A3DF1">
      <w:pPr>
        <w:spacing w:line="300" w:lineRule="exact"/>
        <w:ind w:left="0"/>
        <w:rPr>
          <w:sz w:val="22"/>
          <w:szCs w:val="22"/>
          <w:lang w:val="en-US"/>
        </w:rPr>
      </w:pPr>
    </w:p>
    <w:p w14:paraId="0516BC24" w14:textId="77777777" w:rsidR="001A3DF1" w:rsidRPr="003C3375" w:rsidRDefault="001A3DF1" w:rsidP="001A3DF1">
      <w:pPr>
        <w:spacing w:line="300" w:lineRule="exact"/>
        <w:ind w:left="0"/>
        <w:rPr>
          <w:sz w:val="22"/>
          <w:szCs w:val="22"/>
          <w:lang w:val="en-US"/>
        </w:rPr>
      </w:pPr>
    </w:p>
    <w:p w14:paraId="543C5C76" w14:textId="77777777" w:rsidR="001A3DF1" w:rsidRDefault="001A3DF1" w:rsidP="001A3DF1">
      <w:pPr>
        <w:spacing w:line="300" w:lineRule="exact"/>
        <w:ind w:left="0"/>
        <w:rPr>
          <w:sz w:val="22"/>
          <w:szCs w:val="22"/>
          <w:lang w:val="en-US"/>
        </w:rPr>
      </w:pPr>
    </w:p>
    <w:p w14:paraId="2AB3FB3A" w14:textId="77777777" w:rsidR="001A3DF1" w:rsidRDefault="001A3DF1" w:rsidP="001A3DF1">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14:paraId="55B9AA2C" w14:textId="77777777" w:rsidR="001A3DF1" w:rsidRDefault="001A3DF1" w:rsidP="001A3DF1">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14:paraId="33C7398E" w14:textId="77777777" w:rsidR="000F12A3" w:rsidRDefault="000F12A3" w:rsidP="000F12A3">
      <w:pPr>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14:paraId="7CF7D107" w14:textId="77777777" w:rsidR="000F12A3" w:rsidRDefault="000F12A3" w:rsidP="000F12A3">
      <w:pPr>
        <w:ind w:left="0"/>
        <w:rPr>
          <w:rFonts w:cs="Lucida Sans Unicode"/>
          <w:szCs w:val="18"/>
          <w:lang w:val="en-US"/>
        </w:rPr>
      </w:pPr>
    </w:p>
    <w:p w14:paraId="4A1AEE95" w14:textId="77777777" w:rsidR="000F12A3" w:rsidRPr="00BB06C8" w:rsidRDefault="000F12A3" w:rsidP="000F12A3">
      <w:pPr>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14:paraId="75BB76BD" w14:textId="77777777" w:rsidR="000F12A3" w:rsidRDefault="000F12A3" w:rsidP="001A3DF1">
      <w:pPr>
        <w:ind w:left="0"/>
        <w:rPr>
          <w:rFonts w:cs="Lucida Sans Unicode"/>
          <w:szCs w:val="18"/>
          <w:lang w:val="en-US"/>
        </w:rPr>
      </w:pPr>
    </w:p>
    <w:p w14:paraId="0EFCACC7" w14:textId="77777777" w:rsidR="001A3DF1" w:rsidRDefault="001A3DF1" w:rsidP="001A3DF1">
      <w:pPr>
        <w:ind w:left="0"/>
        <w:rPr>
          <w:rFonts w:cs="Lucida Sans Unicode"/>
          <w:szCs w:val="18"/>
          <w:lang w:val="en-US"/>
        </w:rPr>
      </w:pPr>
    </w:p>
    <w:p w14:paraId="0E7D1A93" w14:textId="77777777" w:rsidR="001A3DF1" w:rsidRPr="005249A3" w:rsidRDefault="001A3DF1" w:rsidP="001A3DF1">
      <w:pPr>
        <w:ind w:left="0"/>
        <w:rPr>
          <w:rFonts w:cs="Lucida Sans Unicode"/>
          <w:b/>
          <w:szCs w:val="18"/>
          <w:lang w:val="en-US"/>
        </w:rPr>
      </w:pPr>
      <w:r w:rsidRPr="005249A3">
        <w:rPr>
          <w:rFonts w:cs="Lucida Sans Unicode"/>
          <w:b/>
          <w:szCs w:val="18"/>
          <w:lang w:val="en-US"/>
        </w:rPr>
        <w:t>About Nutrition &amp; Care</w:t>
      </w:r>
      <w:bookmarkStart w:id="0" w:name="_GoBack"/>
      <w:bookmarkEnd w:id="0"/>
    </w:p>
    <w:p w14:paraId="7071296E" w14:textId="77777777" w:rsidR="001A3DF1" w:rsidRPr="0012432B" w:rsidRDefault="001A3DF1" w:rsidP="001A3DF1">
      <w:pPr>
        <w:ind w:left="0"/>
        <w:rPr>
          <w:rFonts w:cs="Lucida Sans Unicode"/>
          <w:szCs w:val="18"/>
          <w:lang w:val="en-US"/>
        </w:rPr>
      </w:pPr>
      <w:r w:rsidRPr="0012432B">
        <w:rPr>
          <w:rFonts w:cs="Lucida Sans Unicode"/>
          <w:szCs w:val="18"/>
          <w:lang w:val="en-US"/>
        </w:rPr>
        <w:t xml:space="preserve">The Nutrition &amp; Care segment is led by </w:t>
      </w:r>
      <w:proofErr w:type="spellStart"/>
      <w:r w:rsidRPr="0012432B">
        <w:rPr>
          <w:rFonts w:cs="Lucida Sans Unicode"/>
          <w:szCs w:val="18"/>
          <w:lang w:val="en-US"/>
        </w:rPr>
        <w:t>Evonik</w:t>
      </w:r>
      <w:proofErr w:type="spellEnd"/>
      <w:r w:rsidRPr="0012432B">
        <w:rPr>
          <w:rFonts w:cs="Lucida Sans Unicode"/>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404F4B5C" w14:textId="77777777" w:rsidR="001A3DF1" w:rsidRDefault="001A3DF1" w:rsidP="001A3DF1">
      <w:pPr>
        <w:ind w:left="0"/>
        <w:rPr>
          <w:szCs w:val="18"/>
          <w:lang w:val="en-US"/>
        </w:rPr>
      </w:pPr>
    </w:p>
    <w:p w14:paraId="3D0ADF90" w14:textId="77777777" w:rsidR="001A3DF1" w:rsidRPr="00424338" w:rsidRDefault="001A3DF1" w:rsidP="001A3DF1">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652F7AAA" w14:textId="77777777" w:rsidR="001A3DF1" w:rsidRPr="00424338" w:rsidRDefault="001A3DF1" w:rsidP="001A3DF1">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F12A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F12A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F12A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F12A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9B6C19AC"/>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2629D"/>
    <w:rsid w:val="000B1D65"/>
    <w:rsid w:val="000E748F"/>
    <w:rsid w:val="000F12A3"/>
    <w:rsid w:val="00104023"/>
    <w:rsid w:val="001905F7"/>
    <w:rsid w:val="001A3DF1"/>
    <w:rsid w:val="001C2A0E"/>
    <w:rsid w:val="00302AA9"/>
    <w:rsid w:val="0031177C"/>
    <w:rsid w:val="00330F52"/>
    <w:rsid w:val="0034006B"/>
    <w:rsid w:val="0039122F"/>
    <w:rsid w:val="003C3375"/>
    <w:rsid w:val="00403293"/>
    <w:rsid w:val="0048438F"/>
    <w:rsid w:val="004A3D15"/>
    <w:rsid w:val="004E2111"/>
    <w:rsid w:val="0051397F"/>
    <w:rsid w:val="00554BE4"/>
    <w:rsid w:val="00647883"/>
    <w:rsid w:val="00696302"/>
    <w:rsid w:val="006A0C95"/>
    <w:rsid w:val="006C760D"/>
    <w:rsid w:val="006E16B9"/>
    <w:rsid w:val="00737C49"/>
    <w:rsid w:val="00777131"/>
    <w:rsid w:val="0079155B"/>
    <w:rsid w:val="00794AB9"/>
    <w:rsid w:val="007E2B0D"/>
    <w:rsid w:val="008174AA"/>
    <w:rsid w:val="00921FDE"/>
    <w:rsid w:val="009C560F"/>
    <w:rsid w:val="009C684D"/>
    <w:rsid w:val="009D27A3"/>
    <w:rsid w:val="00A34DAF"/>
    <w:rsid w:val="00A654E9"/>
    <w:rsid w:val="00B14022"/>
    <w:rsid w:val="00B81424"/>
    <w:rsid w:val="00BA0867"/>
    <w:rsid w:val="00BC725E"/>
    <w:rsid w:val="00C4158D"/>
    <w:rsid w:val="00C936BE"/>
    <w:rsid w:val="00CC2D16"/>
    <w:rsid w:val="00CC5D98"/>
    <w:rsid w:val="00D55E6E"/>
    <w:rsid w:val="00D62AD8"/>
    <w:rsid w:val="00E12886"/>
    <w:rsid w:val="00E3471C"/>
    <w:rsid w:val="00EC6A5F"/>
    <w:rsid w:val="00EF600E"/>
    <w:rsid w:val="00F31F7C"/>
    <w:rsid w:val="00F6408B"/>
    <w:rsid w:val="00F72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D16"/>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C2D16"/>
    <w:pPr>
      <w:ind w:left="720"/>
      <w:contextualSpacing/>
    </w:pPr>
  </w:style>
  <w:style w:type="character" w:styleId="Kommentarzeichen">
    <w:name w:val="annotation reference"/>
    <w:basedOn w:val="Absatz-Standardschriftart"/>
    <w:semiHidden/>
    <w:unhideWhenUsed/>
    <w:rsid w:val="0031177C"/>
    <w:rPr>
      <w:sz w:val="16"/>
      <w:szCs w:val="16"/>
    </w:rPr>
  </w:style>
  <w:style w:type="paragraph" w:styleId="Kommentartext">
    <w:name w:val="annotation text"/>
    <w:basedOn w:val="Standard"/>
    <w:link w:val="KommentartextZchn"/>
    <w:semiHidden/>
    <w:unhideWhenUsed/>
    <w:rsid w:val="0031177C"/>
    <w:pPr>
      <w:spacing w:line="240" w:lineRule="auto"/>
    </w:pPr>
    <w:rPr>
      <w:sz w:val="20"/>
      <w:szCs w:val="20"/>
    </w:rPr>
  </w:style>
  <w:style w:type="character" w:customStyle="1" w:styleId="KommentartextZchn">
    <w:name w:val="Kommentartext Zchn"/>
    <w:basedOn w:val="Absatz-Standardschriftart"/>
    <w:link w:val="Kommentartext"/>
    <w:semiHidden/>
    <w:rsid w:val="0031177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177C"/>
    <w:rPr>
      <w:b/>
      <w:bCs/>
    </w:rPr>
  </w:style>
  <w:style w:type="character" w:customStyle="1" w:styleId="KommentarthemaZchn">
    <w:name w:val="Kommentarthema Zchn"/>
    <w:basedOn w:val="KommentartextZchn"/>
    <w:link w:val="Kommentarthema"/>
    <w:semiHidden/>
    <w:rsid w:val="0031177C"/>
    <w:rPr>
      <w:rFonts w:ascii="Lucida Sans Unicode" w:hAnsi="Lucida Sans Unicode"/>
      <w:b/>
      <w:bCs/>
      <w:position w:val="-2"/>
    </w:rPr>
  </w:style>
  <w:style w:type="paragraph" w:styleId="berarbeitung">
    <w:name w:val="Revision"/>
    <w:hidden/>
    <w:uiPriority w:val="99"/>
    <w:semiHidden/>
    <w:rsid w:val="0031177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ba8e1025-4215-47f8-b956-36f6548a1b85"/>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527</Words>
  <Characters>3196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2014-05-08T08:55:00Z</cp:lastPrinted>
  <dcterms:created xsi:type="dcterms:W3CDTF">2016-03-21T06:49:00Z</dcterms:created>
  <dcterms:modified xsi:type="dcterms:W3CDTF">2016-03-21T07:45:00Z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