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D6393">
            <w:pPr>
              <w:pStyle w:val="E-Datum"/>
              <w:framePr w:wrap="auto" w:vAnchor="margin" w:hAnchor="text" w:xAlign="left" w:yAlign="inline"/>
              <w:suppressOverlap w:val="0"/>
            </w:pPr>
            <w:r>
              <w:fldChar w:fldCharType="begin"/>
            </w:r>
            <w:r>
              <w:rPr>
                <w:lang w:val="en-US"/>
              </w:rPr>
              <w:instrText xml:space="preserve"> DATE \@ "MMMM d, yyyy" </w:instrText>
            </w:r>
            <w:r>
              <w:fldChar w:fldCharType="separate"/>
            </w:r>
            <w:r w:rsidR="00014E5A">
              <w:rPr>
                <w:noProof/>
                <w:lang w:val="en-US"/>
              </w:rPr>
              <w:t>January 6, 2015</w:t>
            </w:r>
            <w:r>
              <w:fldChar w:fldCharType="end"/>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C1A68" w:rsidTr="002C1A68">
        <w:trPr>
          <w:trHeight w:hRule="exact" w:val="1363"/>
        </w:trPr>
        <w:tc>
          <w:tcPr>
            <w:tcW w:w="2271" w:type="dxa"/>
            <w:shd w:val="clear" w:color="auto" w:fill="auto"/>
          </w:tcPr>
          <w:p w:rsidR="004E4E2D" w:rsidRDefault="004E4E2D" w:rsidP="004E0132">
            <w:pPr>
              <w:pStyle w:val="M7"/>
              <w:framePr w:wrap="auto" w:vAnchor="margin" w:hAnchor="text" w:xAlign="left" w:yAlign="inline"/>
              <w:suppressOverlap w:val="0"/>
              <w:rPr>
                <w:lang w:val="en-US"/>
              </w:rPr>
            </w:pPr>
            <w:r>
              <w:rPr>
                <w:lang w:val="en-US"/>
              </w:rPr>
              <w:t>Contact Person:</w:t>
            </w:r>
          </w:p>
          <w:p w:rsidR="004E0132" w:rsidRPr="00C26F38" w:rsidRDefault="004E0132" w:rsidP="004E0132">
            <w:pPr>
              <w:pStyle w:val="M7"/>
              <w:framePr w:wrap="auto" w:vAnchor="margin" w:hAnchor="text" w:xAlign="left" w:yAlign="inline"/>
              <w:suppressOverlap w:val="0"/>
              <w:rPr>
                <w:lang w:val="en-US"/>
              </w:rPr>
            </w:pPr>
            <w:r w:rsidRPr="00C26F38">
              <w:rPr>
                <w:lang w:val="en-US"/>
              </w:rPr>
              <w:t xml:space="preserve">Lisa </w:t>
            </w:r>
            <w:proofErr w:type="spellStart"/>
            <w:r w:rsidRPr="00C26F38">
              <w:rPr>
                <w:lang w:val="en-US"/>
              </w:rPr>
              <w:t>Dierks</w:t>
            </w:r>
            <w:proofErr w:type="spellEnd"/>
          </w:p>
          <w:p w:rsidR="004E0132" w:rsidRPr="00C26F38" w:rsidRDefault="004E0132" w:rsidP="004E0132">
            <w:pPr>
              <w:pStyle w:val="M8"/>
              <w:framePr w:wrap="auto" w:vAnchor="margin" w:hAnchor="text" w:xAlign="left" w:yAlign="inline"/>
              <w:suppressOverlap w:val="0"/>
              <w:rPr>
                <w:lang w:val="en-US"/>
              </w:rPr>
            </w:pPr>
            <w:r w:rsidRPr="00C26F38">
              <w:rPr>
                <w:lang w:val="en-US"/>
              </w:rPr>
              <w:t xml:space="preserve">Global </w:t>
            </w:r>
            <w:r w:rsidR="004E4E2D">
              <w:rPr>
                <w:lang w:val="en-US"/>
              </w:rPr>
              <w:t>Marketing Communication Manager</w:t>
            </w:r>
            <w:r w:rsidRPr="00C26F38">
              <w:rPr>
                <w:lang w:val="en-US"/>
              </w:rPr>
              <w:t xml:space="preserve">/ Personal Care </w:t>
            </w:r>
            <w:r>
              <w:rPr>
                <w:lang w:val="en-US"/>
              </w:rPr>
              <w:br/>
            </w:r>
            <w:r w:rsidR="00FC7C95">
              <w:rPr>
                <w:lang w:val="en-US"/>
              </w:rPr>
              <w:t>Nutrition &amp; Care</w:t>
            </w:r>
          </w:p>
          <w:p w:rsidR="004E0132" w:rsidRDefault="004E0132" w:rsidP="004E0132">
            <w:pPr>
              <w:pStyle w:val="M9"/>
              <w:framePr w:wrap="auto" w:vAnchor="margin" w:hAnchor="text" w:xAlign="left" w:yAlign="inline"/>
              <w:suppressOverlap w:val="0"/>
            </w:pPr>
            <w:r w:rsidRPr="00E21963">
              <w:t>Telefon +49</w:t>
            </w:r>
            <w:r w:rsidRPr="00E21963">
              <w:tab/>
              <w:t>201 173-3170</w:t>
            </w:r>
            <w:r>
              <w:tab/>
            </w:r>
          </w:p>
          <w:p w:rsidR="004E0132" w:rsidRDefault="004E0132" w:rsidP="004E0132">
            <w:pPr>
              <w:pStyle w:val="M10"/>
              <w:framePr w:wrap="auto" w:vAnchor="margin" w:hAnchor="text" w:xAlign="left" w:yAlign="inline"/>
              <w:suppressOverlap w:val="0"/>
            </w:pPr>
            <w:r>
              <w:t>lisa.dierks@evonik.com</w:t>
            </w:r>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CC5D98" w:rsidRPr="002C1A68" w:rsidRDefault="00B14022" w:rsidP="004E0132">
            <w:pPr>
              <w:pStyle w:val="M7"/>
              <w:framePr w:wrap="auto" w:vAnchor="margin" w:hAnchor="text" w:xAlign="left" w:yAlign="inline"/>
              <w:suppressOverlap w:val="0"/>
            </w:pPr>
            <w:r w:rsidRPr="004E0132">
              <w:br/>
            </w:r>
            <w:r w:rsidRPr="004E0132">
              <w:br/>
            </w:r>
            <w:r w:rsidR="002C1A68">
              <w:t xml:space="preserve">  </w:t>
            </w:r>
            <w:r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14E5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14E5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014E5A">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014E5A">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014E5A">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14E5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014E5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014E5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w:t>
            </w:r>
            <w:r w:rsidR="00FC7C95">
              <w:rPr>
                <w:lang w:val="en-US"/>
              </w:rPr>
              <w:t>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14E5A">
              <w:rPr>
                <w:noProof/>
              </w:rPr>
              <w:t>Executive Board</w:t>
            </w:r>
            <w:r>
              <w:fldChar w:fldCharType="end"/>
            </w:r>
          </w:p>
          <w:p w:rsidR="00CC5D98" w:rsidRPr="00BF7E5E"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F7E5E">
              <w:rPr>
                <w:lang w:val="en-US"/>
              </w:rPr>
              <w:instrText xml:space="preserve"> FORMTEXT </w:instrText>
            </w:r>
            <w:r>
              <w:fldChar w:fldCharType="separate"/>
            </w:r>
            <w:r w:rsidR="00014E5A">
              <w:rPr>
                <w:noProof/>
              </w:rPr>
              <w:t>Dr. Klaus Engel</w:t>
            </w:r>
            <w:r>
              <w:fldChar w:fldCharType="end"/>
            </w:r>
            <w:r w:rsidRPr="00BF7E5E">
              <w:rPr>
                <w:lang w:val="en-US"/>
              </w:rPr>
              <w:t xml:space="preserve">, </w:t>
            </w:r>
            <w:r w:rsidR="003C3375" w:rsidRPr="00BF7E5E">
              <w:rPr>
                <w:lang w:val="en-US"/>
              </w:rPr>
              <w:t>Chairman</w:t>
            </w:r>
          </w:p>
          <w:p w:rsidR="005B2AEC" w:rsidRDefault="005B2AEC" w:rsidP="005B2AEC">
            <w:pPr>
              <w:pStyle w:val="V11"/>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014E5A">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C350D" w:rsidRPr="004A14DC" w:rsidRDefault="004A14DC" w:rsidP="004C350D">
      <w:pPr>
        <w:autoSpaceDE w:val="0"/>
        <w:autoSpaceDN w:val="0"/>
        <w:adjustRightInd w:val="0"/>
        <w:spacing w:after="240" w:line="240" w:lineRule="auto"/>
        <w:ind w:left="0" w:right="0"/>
        <w:rPr>
          <w:rFonts w:cs="Lucida Sans Unicode"/>
          <w:b/>
          <w:color w:val="000000"/>
          <w:position w:val="0"/>
          <w:sz w:val="24"/>
          <w:lang w:val="nb-NO"/>
        </w:rPr>
      </w:pPr>
      <w:bookmarkStart w:id="0" w:name="_GoBack"/>
      <w:r w:rsidRPr="004A14DC">
        <w:rPr>
          <w:rFonts w:cs="Lucida Sans Unicode"/>
          <w:b/>
          <w:color w:val="000000"/>
          <w:position w:val="0"/>
          <w:sz w:val="24"/>
          <w:lang w:val="nb-NO"/>
        </w:rPr>
        <w:lastRenderedPageBreak/>
        <w:t>New h</w:t>
      </w:r>
      <w:r w:rsidR="004C350D" w:rsidRPr="004A14DC">
        <w:rPr>
          <w:rFonts w:cs="Lucida Sans Unicode"/>
          <w:b/>
          <w:color w:val="000000"/>
          <w:position w:val="0"/>
          <w:sz w:val="24"/>
          <w:lang w:val="nb-NO"/>
        </w:rPr>
        <w:t>ead of</w:t>
      </w:r>
      <w:r w:rsidR="006D4CFB" w:rsidRPr="004A14DC">
        <w:rPr>
          <w:rFonts w:cs="Lucida Sans Unicode"/>
          <w:b/>
          <w:color w:val="000000"/>
          <w:position w:val="0"/>
          <w:sz w:val="24"/>
          <w:lang w:val="nb-NO"/>
        </w:rPr>
        <w:t xml:space="preserve"> Evonik’s</w:t>
      </w:r>
      <w:r w:rsidR="004C350D" w:rsidRPr="004A14DC">
        <w:rPr>
          <w:rFonts w:cs="Lucida Sans Unicode"/>
          <w:b/>
          <w:color w:val="000000"/>
          <w:position w:val="0"/>
          <w:sz w:val="24"/>
          <w:lang w:val="nb-NO"/>
        </w:rPr>
        <w:t xml:space="preserve"> Personal Care </w:t>
      </w:r>
      <w:r w:rsidR="006D4CFB" w:rsidRPr="004A14DC">
        <w:rPr>
          <w:rFonts w:cs="Lucida Sans Unicode"/>
          <w:b/>
          <w:color w:val="000000"/>
          <w:position w:val="0"/>
          <w:sz w:val="24"/>
          <w:lang w:val="nb-NO"/>
        </w:rPr>
        <w:t>business</w:t>
      </w:r>
    </w:p>
    <w:bookmarkEnd w:id="0"/>
    <w:p w:rsidR="004C350D" w:rsidRPr="00F6368F" w:rsidRDefault="006D4CFB" w:rsidP="00A26334">
      <w:pPr>
        <w:autoSpaceDE w:val="0"/>
        <w:autoSpaceDN w:val="0"/>
        <w:adjustRightInd w:val="0"/>
        <w:spacing w:after="240" w:line="240" w:lineRule="auto"/>
        <w:ind w:left="0" w:right="0"/>
        <w:rPr>
          <w:rFonts w:cs="Lucida Sans Unicode"/>
          <w:color w:val="000000"/>
          <w:position w:val="0"/>
          <w:sz w:val="22"/>
          <w:szCs w:val="22"/>
          <w:lang w:val="nb-NO"/>
        </w:rPr>
      </w:pPr>
      <w:r w:rsidRPr="004A14DC">
        <w:rPr>
          <w:rFonts w:cs="Lucida Sans Unicode"/>
          <w:color w:val="000000"/>
          <w:position w:val="0"/>
          <w:sz w:val="22"/>
          <w:szCs w:val="22"/>
          <w:lang w:val="nb-NO"/>
        </w:rPr>
        <w:t xml:space="preserve">Dr. Tammo Boinowitz </w:t>
      </w:r>
      <w:r w:rsidR="007261DF" w:rsidRPr="007261DF">
        <w:rPr>
          <w:rFonts w:cs="Lucida Sans Unicode"/>
          <w:color w:val="000000"/>
          <w:position w:val="0"/>
          <w:sz w:val="22"/>
          <w:szCs w:val="22"/>
          <w:lang w:val="nb-NO"/>
        </w:rPr>
        <w:t xml:space="preserve">takes over the responsibility </w:t>
      </w:r>
      <w:r w:rsidR="004A14DC" w:rsidRPr="004A14DC">
        <w:rPr>
          <w:rFonts w:cs="Lucida Sans Unicode"/>
          <w:color w:val="000000"/>
          <w:position w:val="0"/>
          <w:sz w:val="22"/>
          <w:szCs w:val="22"/>
          <w:lang w:val="nb-NO"/>
        </w:rPr>
        <w:t>as</w:t>
      </w:r>
      <w:r w:rsidR="00680151">
        <w:rPr>
          <w:rFonts w:cs="Lucida Sans Unicode"/>
          <w:color w:val="000000"/>
          <w:position w:val="0"/>
          <w:sz w:val="22"/>
          <w:szCs w:val="22"/>
          <w:lang w:val="nb-NO"/>
        </w:rPr>
        <w:t xml:space="preserve"> H</w:t>
      </w:r>
      <w:r w:rsidRPr="004A14DC">
        <w:rPr>
          <w:rFonts w:cs="Lucida Sans Unicode"/>
          <w:color w:val="000000"/>
          <w:position w:val="0"/>
          <w:sz w:val="22"/>
          <w:szCs w:val="22"/>
          <w:lang w:val="nb-NO"/>
        </w:rPr>
        <w:t xml:space="preserve">ead of </w:t>
      </w:r>
      <w:r w:rsidR="00FF2B6C">
        <w:rPr>
          <w:rFonts w:cs="Lucida Sans Unicode"/>
          <w:color w:val="000000"/>
          <w:position w:val="0"/>
          <w:sz w:val="22"/>
          <w:szCs w:val="22"/>
          <w:lang w:val="nb-NO"/>
        </w:rPr>
        <w:t>Evonik’s</w:t>
      </w:r>
      <w:r w:rsidRPr="004A14DC">
        <w:rPr>
          <w:rFonts w:cs="Lucida Sans Unicode"/>
          <w:color w:val="000000"/>
          <w:position w:val="0"/>
          <w:sz w:val="22"/>
          <w:szCs w:val="22"/>
          <w:lang w:val="nb-NO"/>
        </w:rPr>
        <w:t xml:space="preserve"> Personal Care business line</w:t>
      </w:r>
      <w:r w:rsidR="004C350D" w:rsidRPr="004A14DC">
        <w:rPr>
          <w:rFonts w:cs="Lucida Sans Unicode"/>
          <w:color w:val="000000"/>
          <w:position w:val="0"/>
          <w:sz w:val="22"/>
          <w:szCs w:val="22"/>
          <w:lang w:val="nb-NO"/>
        </w:rPr>
        <w:t>,</w:t>
      </w:r>
      <w:r w:rsidRPr="004A14DC">
        <w:rPr>
          <w:rFonts w:cs="Lucida Sans Unicode"/>
          <w:color w:val="000000"/>
          <w:position w:val="0"/>
          <w:sz w:val="22"/>
          <w:szCs w:val="22"/>
          <w:lang w:val="nb-NO"/>
        </w:rPr>
        <w:t xml:space="preserve"> effective January 1, 2015. He is </w:t>
      </w:r>
      <w:r w:rsidR="004C350D" w:rsidRPr="004A14DC">
        <w:rPr>
          <w:rFonts w:cs="Lucida Sans Unicode"/>
          <w:color w:val="000000"/>
          <w:position w:val="0"/>
          <w:sz w:val="22"/>
          <w:szCs w:val="22"/>
          <w:lang w:val="nb-NO"/>
        </w:rPr>
        <w:t>succeed</w:t>
      </w:r>
      <w:r w:rsidRPr="004A14DC">
        <w:rPr>
          <w:rFonts w:cs="Lucida Sans Unicode"/>
          <w:color w:val="000000"/>
          <w:position w:val="0"/>
          <w:sz w:val="22"/>
          <w:szCs w:val="22"/>
          <w:lang w:val="nb-NO"/>
        </w:rPr>
        <w:t>ing Dr. Dietmar Moll,</w:t>
      </w:r>
      <w:r w:rsidR="00A26334" w:rsidRPr="004A14DC">
        <w:rPr>
          <w:lang w:val="en-US"/>
        </w:rPr>
        <w:t xml:space="preserve"> </w:t>
      </w:r>
      <w:r w:rsidR="004E6332" w:rsidRPr="004A14DC">
        <w:rPr>
          <w:rFonts w:cs="Lucida Sans Unicode"/>
          <w:color w:val="000000"/>
          <w:position w:val="0"/>
          <w:sz w:val="22"/>
          <w:szCs w:val="22"/>
          <w:lang w:val="nb-NO"/>
        </w:rPr>
        <w:t>who will move into a new role and take care of strategic projects</w:t>
      </w:r>
      <w:r w:rsidR="008E2FD6" w:rsidRPr="004A14DC">
        <w:rPr>
          <w:rFonts w:cs="Lucida Sans Unicode"/>
          <w:color w:val="000000"/>
          <w:position w:val="0"/>
          <w:sz w:val="22"/>
          <w:szCs w:val="22"/>
          <w:lang w:val="nb-NO"/>
        </w:rPr>
        <w:t xml:space="preserve"> in the future</w:t>
      </w:r>
      <w:r w:rsidR="00A26334" w:rsidRPr="004A14DC">
        <w:rPr>
          <w:rFonts w:cs="Lucida Sans Unicode"/>
          <w:color w:val="000000"/>
          <w:position w:val="0"/>
          <w:sz w:val="22"/>
          <w:szCs w:val="22"/>
          <w:lang w:val="nb-NO"/>
        </w:rPr>
        <w:t>.</w:t>
      </w:r>
      <w:r w:rsidR="004C350D" w:rsidRPr="004A14DC">
        <w:rPr>
          <w:rFonts w:cs="Lucida Sans Unicode"/>
          <w:color w:val="000000"/>
          <w:position w:val="0"/>
          <w:sz w:val="22"/>
          <w:szCs w:val="22"/>
          <w:lang w:val="nb-NO"/>
        </w:rPr>
        <w:t xml:space="preserve"> </w:t>
      </w:r>
      <w:r w:rsidR="004A14DC">
        <w:rPr>
          <w:rFonts w:cs="Lucida Sans Unicode"/>
          <w:color w:val="000000"/>
          <w:position w:val="0"/>
          <w:sz w:val="22"/>
          <w:szCs w:val="22"/>
          <w:lang w:val="nb-NO"/>
        </w:rPr>
        <w:t xml:space="preserve">Dr. </w:t>
      </w:r>
      <w:r w:rsidRPr="004A14DC">
        <w:rPr>
          <w:rFonts w:cs="Lucida Sans Unicode"/>
          <w:color w:val="000000"/>
          <w:position w:val="0"/>
          <w:sz w:val="22"/>
          <w:szCs w:val="22"/>
          <w:lang w:val="nb-NO"/>
        </w:rPr>
        <w:t xml:space="preserve">Boinowitz </w:t>
      </w:r>
      <w:r w:rsidR="004A14DC">
        <w:rPr>
          <w:rFonts w:cs="Lucida Sans Unicode"/>
          <w:color w:val="000000"/>
          <w:position w:val="0"/>
          <w:sz w:val="22"/>
          <w:szCs w:val="22"/>
          <w:lang w:val="nb-NO"/>
        </w:rPr>
        <w:t>was appointed to</w:t>
      </w:r>
      <w:r w:rsidR="00A26334" w:rsidRPr="004A14DC">
        <w:rPr>
          <w:rFonts w:cs="Lucida Sans Unicode"/>
          <w:color w:val="000000"/>
          <w:position w:val="0"/>
          <w:sz w:val="22"/>
          <w:szCs w:val="22"/>
          <w:lang w:val="nb-NO"/>
        </w:rPr>
        <w:t xml:space="preserve"> the</w:t>
      </w:r>
      <w:r w:rsidRPr="004A14DC">
        <w:rPr>
          <w:rFonts w:cs="Lucida Sans Unicode"/>
          <w:color w:val="000000"/>
          <w:position w:val="0"/>
          <w:sz w:val="22"/>
          <w:szCs w:val="22"/>
          <w:lang w:val="nb-NO"/>
        </w:rPr>
        <w:t xml:space="preserve"> position after successfully leading the </w:t>
      </w:r>
      <w:r w:rsidR="004A14DC" w:rsidRPr="004A14DC">
        <w:rPr>
          <w:rFonts w:cs="Lucida Sans Unicode"/>
          <w:color w:val="000000"/>
          <w:position w:val="0"/>
          <w:sz w:val="22"/>
          <w:szCs w:val="22"/>
          <w:lang w:val="nb-NO"/>
        </w:rPr>
        <w:t xml:space="preserve">Comfort &amp; Insulation </w:t>
      </w:r>
      <w:r w:rsidRPr="004A14DC">
        <w:rPr>
          <w:rFonts w:cs="Lucida Sans Unicode"/>
          <w:color w:val="000000"/>
          <w:position w:val="0"/>
          <w:sz w:val="22"/>
          <w:szCs w:val="22"/>
          <w:lang w:val="nb-NO"/>
        </w:rPr>
        <w:t>business line for three years.</w:t>
      </w:r>
    </w:p>
    <w:p w:rsidR="004C350D" w:rsidRPr="00F6368F" w:rsidRDefault="004A14DC" w:rsidP="004C350D">
      <w:pPr>
        <w:autoSpaceDE w:val="0"/>
        <w:autoSpaceDN w:val="0"/>
        <w:adjustRightInd w:val="0"/>
        <w:spacing w:after="240" w:line="240" w:lineRule="auto"/>
        <w:ind w:left="0" w:right="0"/>
        <w:rPr>
          <w:rFonts w:cs="Lucida Sans Unicode"/>
          <w:color w:val="000000"/>
          <w:position w:val="0"/>
          <w:sz w:val="22"/>
          <w:szCs w:val="22"/>
          <w:lang w:val="nb-NO"/>
        </w:rPr>
      </w:pPr>
      <w:r>
        <w:rPr>
          <w:rFonts w:cs="Lucida Sans Unicode"/>
          <w:color w:val="000000"/>
          <w:position w:val="0"/>
          <w:sz w:val="22"/>
          <w:szCs w:val="22"/>
          <w:lang w:val="nb-NO"/>
        </w:rPr>
        <w:t xml:space="preserve">Dr. </w:t>
      </w:r>
      <w:r w:rsidR="004C350D" w:rsidRPr="00F6368F">
        <w:rPr>
          <w:rFonts w:cs="Lucida Sans Unicode"/>
          <w:color w:val="000000"/>
          <w:position w:val="0"/>
          <w:sz w:val="22"/>
          <w:szCs w:val="22"/>
          <w:lang w:val="nb-NO"/>
        </w:rPr>
        <w:t>Boinowitz</w:t>
      </w:r>
      <w:r>
        <w:rPr>
          <w:rFonts w:cs="Lucida Sans Unicode"/>
          <w:color w:val="000000"/>
          <w:position w:val="0"/>
          <w:sz w:val="22"/>
          <w:szCs w:val="22"/>
          <w:lang w:val="nb-NO"/>
        </w:rPr>
        <w:t>,</w:t>
      </w:r>
      <w:r w:rsidR="004C350D" w:rsidRPr="00F6368F">
        <w:rPr>
          <w:rFonts w:cs="Lucida Sans Unicode"/>
          <w:color w:val="000000"/>
          <w:position w:val="0"/>
          <w:sz w:val="22"/>
          <w:szCs w:val="22"/>
          <w:lang w:val="nb-NO"/>
        </w:rPr>
        <w:t xml:space="preserve"> </w:t>
      </w:r>
      <w:r>
        <w:rPr>
          <w:rFonts w:cs="Lucida Sans Unicode"/>
          <w:color w:val="000000"/>
          <w:position w:val="0"/>
          <w:sz w:val="22"/>
          <w:szCs w:val="22"/>
          <w:lang w:val="nb-NO"/>
        </w:rPr>
        <w:t xml:space="preserve">who holds a </w:t>
      </w:r>
      <w:r w:rsidR="004C350D" w:rsidRPr="00F6368F">
        <w:rPr>
          <w:rFonts w:cs="Lucida Sans Unicode"/>
          <w:color w:val="000000"/>
          <w:position w:val="0"/>
          <w:sz w:val="22"/>
          <w:szCs w:val="22"/>
          <w:lang w:val="nb-NO"/>
        </w:rPr>
        <w:t xml:space="preserve">PhD </w:t>
      </w:r>
      <w:r>
        <w:rPr>
          <w:rFonts w:cs="Lucida Sans Unicode"/>
          <w:color w:val="000000"/>
          <w:position w:val="0"/>
          <w:sz w:val="22"/>
          <w:szCs w:val="22"/>
          <w:lang w:val="nb-NO"/>
        </w:rPr>
        <w:t>in chemistry,</w:t>
      </w:r>
      <w:r w:rsidR="004C350D" w:rsidRPr="00F6368F">
        <w:rPr>
          <w:rFonts w:cs="Lucida Sans Unicode"/>
          <w:color w:val="000000"/>
          <w:position w:val="0"/>
          <w:sz w:val="22"/>
          <w:szCs w:val="22"/>
          <w:lang w:val="nb-NO"/>
        </w:rPr>
        <w:t xml:space="preserve"> joined the former Goldschmidt AG in 1995. After holding a number of positions in R</w:t>
      </w:r>
      <w:r w:rsidR="006D4CFB">
        <w:rPr>
          <w:rFonts w:cs="Lucida Sans Unicode"/>
          <w:color w:val="000000"/>
          <w:position w:val="0"/>
          <w:sz w:val="22"/>
          <w:szCs w:val="22"/>
          <w:lang w:val="nb-NO"/>
        </w:rPr>
        <w:t xml:space="preserve">esearch </w:t>
      </w:r>
      <w:r w:rsidR="004C350D" w:rsidRPr="00F6368F">
        <w:rPr>
          <w:rFonts w:cs="Lucida Sans Unicode"/>
          <w:color w:val="000000"/>
          <w:position w:val="0"/>
          <w:sz w:val="22"/>
          <w:szCs w:val="22"/>
          <w:lang w:val="nb-NO"/>
        </w:rPr>
        <w:t>&amp;</w:t>
      </w:r>
      <w:r w:rsidR="006D4CFB">
        <w:rPr>
          <w:rFonts w:cs="Lucida Sans Unicode"/>
          <w:color w:val="000000"/>
          <w:position w:val="0"/>
          <w:sz w:val="22"/>
          <w:szCs w:val="22"/>
          <w:lang w:val="nb-NO"/>
        </w:rPr>
        <w:t xml:space="preserve"> </w:t>
      </w:r>
      <w:r w:rsidR="004C350D" w:rsidRPr="00F6368F">
        <w:rPr>
          <w:rFonts w:cs="Lucida Sans Unicode"/>
          <w:color w:val="000000"/>
          <w:position w:val="0"/>
          <w:sz w:val="22"/>
          <w:szCs w:val="22"/>
          <w:lang w:val="nb-NO"/>
        </w:rPr>
        <w:t>D</w:t>
      </w:r>
      <w:r>
        <w:rPr>
          <w:rFonts w:cs="Lucida Sans Unicode"/>
          <w:color w:val="000000"/>
          <w:position w:val="0"/>
          <w:sz w:val="22"/>
          <w:szCs w:val="22"/>
          <w:lang w:val="nb-NO"/>
        </w:rPr>
        <w:t>evelopment and Application T</w:t>
      </w:r>
      <w:r w:rsidR="004C350D" w:rsidRPr="00F6368F">
        <w:rPr>
          <w:rFonts w:cs="Lucida Sans Unicode"/>
          <w:color w:val="000000"/>
          <w:position w:val="0"/>
          <w:sz w:val="22"/>
          <w:szCs w:val="22"/>
          <w:lang w:val="nb-NO"/>
        </w:rPr>
        <w:t xml:space="preserve">echnology, he worked as Global </w:t>
      </w:r>
      <w:r w:rsidR="006D4CFB">
        <w:rPr>
          <w:rFonts w:cs="Lucida Sans Unicode"/>
          <w:color w:val="000000"/>
          <w:position w:val="0"/>
          <w:sz w:val="22"/>
          <w:szCs w:val="22"/>
          <w:lang w:val="nb-NO"/>
        </w:rPr>
        <w:t xml:space="preserve">Technical Director of today's </w:t>
      </w:r>
      <w:r w:rsidRPr="00F6368F">
        <w:rPr>
          <w:rFonts w:cs="Lucida Sans Unicode"/>
          <w:color w:val="000000"/>
          <w:position w:val="0"/>
          <w:sz w:val="22"/>
          <w:szCs w:val="22"/>
          <w:lang w:val="nb-NO"/>
        </w:rPr>
        <w:t>Comfort &amp; Insulation</w:t>
      </w:r>
      <w:r>
        <w:rPr>
          <w:rFonts w:cs="Lucida Sans Unicode"/>
          <w:color w:val="000000"/>
          <w:position w:val="0"/>
          <w:sz w:val="22"/>
          <w:szCs w:val="22"/>
          <w:lang w:val="nb-NO"/>
        </w:rPr>
        <w:t xml:space="preserve"> </w:t>
      </w:r>
      <w:r w:rsidR="006D4CFB">
        <w:rPr>
          <w:rFonts w:cs="Lucida Sans Unicode"/>
          <w:color w:val="000000"/>
          <w:position w:val="0"/>
          <w:sz w:val="22"/>
          <w:szCs w:val="22"/>
          <w:lang w:val="nb-NO"/>
        </w:rPr>
        <w:t>business line</w:t>
      </w:r>
      <w:r w:rsidR="004C350D" w:rsidRPr="00F6368F">
        <w:rPr>
          <w:rFonts w:cs="Lucida Sans Unicode"/>
          <w:color w:val="000000"/>
          <w:position w:val="0"/>
          <w:sz w:val="22"/>
          <w:szCs w:val="22"/>
          <w:lang w:val="nb-NO"/>
        </w:rPr>
        <w:t xml:space="preserve"> from 2003 to 2006 and was assigned as Business Director A</w:t>
      </w:r>
      <w:r>
        <w:rPr>
          <w:rFonts w:cs="Lucida Sans Unicode"/>
          <w:color w:val="000000"/>
          <w:position w:val="0"/>
          <w:sz w:val="22"/>
          <w:szCs w:val="22"/>
          <w:lang w:val="nb-NO"/>
        </w:rPr>
        <w:t>PAC to the business line's Asia-</w:t>
      </w:r>
      <w:r w:rsidR="004C350D" w:rsidRPr="00F6368F">
        <w:rPr>
          <w:rFonts w:cs="Lucida Sans Unicode"/>
          <w:color w:val="000000"/>
          <w:position w:val="0"/>
          <w:sz w:val="22"/>
          <w:szCs w:val="22"/>
          <w:lang w:val="nb-NO"/>
        </w:rPr>
        <w:t>Pacific business from 2006 to 2008, working from Shanghai.</w:t>
      </w:r>
    </w:p>
    <w:p w:rsidR="00583186" w:rsidRDefault="003C7068" w:rsidP="004C350D">
      <w:pPr>
        <w:autoSpaceDE w:val="0"/>
        <w:autoSpaceDN w:val="0"/>
        <w:adjustRightInd w:val="0"/>
        <w:spacing w:after="240" w:line="240" w:lineRule="auto"/>
        <w:ind w:left="0" w:right="0"/>
        <w:rPr>
          <w:rFonts w:cs="Lucida Sans Unicode"/>
          <w:color w:val="000000"/>
          <w:position w:val="0"/>
          <w:sz w:val="22"/>
          <w:szCs w:val="22"/>
          <w:lang w:val="nb-NO"/>
        </w:rPr>
      </w:pPr>
      <w:r>
        <w:rPr>
          <w:rFonts w:cs="Lucida Sans Unicode"/>
          <w:color w:val="000000"/>
          <w:position w:val="0"/>
          <w:sz w:val="22"/>
          <w:szCs w:val="22"/>
          <w:lang w:val="nb-NO"/>
        </w:rPr>
        <w:t xml:space="preserve">After leading </w:t>
      </w:r>
      <w:r w:rsidR="00680151">
        <w:rPr>
          <w:rFonts w:cs="Lucida Sans Unicode"/>
          <w:color w:val="000000"/>
          <w:position w:val="0"/>
          <w:sz w:val="22"/>
          <w:szCs w:val="22"/>
          <w:lang w:val="nb-NO"/>
        </w:rPr>
        <w:t xml:space="preserve">strategic </w:t>
      </w:r>
      <w:r>
        <w:rPr>
          <w:rFonts w:cs="Lucida Sans Unicode"/>
          <w:color w:val="000000"/>
          <w:position w:val="0"/>
          <w:sz w:val="22"/>
          <w:szCs w:val="22"/>
          <w:lang w:val="nb-NO"/>
        </w:rPr>
        <w:t xml:space="preserve">growth projects for the Consumer Specialties </w:t>
      </w:r>
      <w:r w:rsidR="00264EE5">
        <w:rPr>
          <w:rFonts w:cs="Lucida Sans Unicode"/>
          <w:color w:val="000000"/>
          <w:position w:val="0"/>
          <w:sz w:val="22"/>
          <w:szCs w:val="22"/>
          <w:lang w:val="nb-NO"/>
        </w:rPr>
        <w:t xml:space="preserve">business unit </w:t>
      </w:r>
      <w:r>
        <w:rPr>
          <w:rFonts w:cs="Lucida Sans Unicode"/>
          <w:color w:val="000000"/>
          <w:position w:val="0"/>
          <w:sz w:val="22"/>
          <w:szCs w:val="22"/>
          <w:lang w:val="nb-NO"/>
        </w:rPr>
        <w:t xml:space="preserve">and </w:t>
      </w:r>
      <w:r w:rsidR="00BF7E5E">
        <w:rPr>
          <w:rFonts w:cs="Lucida Sans Unicode"/>
          <w:color w:val="000000"/>
          <w:position w:val="0"/>
          <w:sz w:val="22"/>
          <w:szCs w:val="22"/>
          <w:lang w:val="nb-NO"/>
        </w:rPr>
        <w:t xml:space="preserve">working for </w:t>
      </w:r>
      <w:r>
        <w:rPr>
          <w:rFonts w:cs="Lucida Sans Unicode"/>
          <w:color w:val="000000"/>
          <w:position w:val="0"/>
          <w:sz w:val="22"/>
          <w:szCs w:val="22"/>
          <w:lang w:val="nb-NO"/>
        </w:rPr>
        <w:t xml:space="preserve">the Evonik Corporate </w:t>
      </w:r>
      <w:r w:rsidR="00264EE5">
        <w:rPr>
          <w:rFonts w:cs="Lucida Sans Unicode"/>
          <w:color w:val="000000"/>
          <w:position w:val="0"/>
          <w:sz w:val="22"/>
          <w:szCs w:val="22"/>
          <w:lang w:val="nb-NO"/>
        </w:rPr>
        <w:t xml:space="preserve">Development Division, he </w:t>
      </w:r>
      <w:r w:rsidR="00680151">
        <w:rPr>
          <w:rFonts w:cs="Lucida Sans Unicode"/>
          <w:color w:val="000000"/>
          <w:position w:val="0"/>
          <w:sz w:val="22"/>
          <w:szCs w:val="22"/>
          <w:lang w:val="nb-NO"/>
        </w:rPr>
        <w:t xml:space="preserve">was </w:t>
      </w:r>
      <w:r w:rsidR="00BF7E5E">
        <w:rPr>
          <w:rFonts w:cs="Lucida Sans Unicode"/>
          <w:color w:val="000000"/>
          <w:position w:val="0"/>
          <w:sz w:val="22"/>
          <w:szCs w:val="22"/>
          <w:lang w:val="nb-NO"/>
        </w:rPr>
        <w:t xml:space="preserve">appointed </w:t>
      </w:r>
      <w:r w:rsidR="00680151">
        <w:rPr>
          <w:rFonts w:cs="Lucida Sans Unicode"/>
          <w:color w:val="000000"/>
          <w:position w:val="0"/>
          <w:sz w:val="22"/>
          <w:szCs w:val="22"/>
          <w:lang w:val="nb-NO"/>
        </w:rPr>
        <w:t>H</w:t>
      </w:r>
      <w:r w:rsidR="00264EE5" w:rsidRPr="00F6368F">
        <w:rPr>
          <w:rFonts w:cs="Lucida Sans Unicode"/>
          <w:color w:val="000000"/>
          <w:position w:val="0"/>
          <w:sz w:val="22"/>
          <w:szCs w:val="22"/>
          <w:lang w:val="nb-NO"/>
        </w:rPr>
        <w:t>ead of the Comfort &amp; I</w:t>
      </w:r>
      <w:r w:rsidR="00264EE5">
        <w:rPr>
          <w:rFonts w:cs="Lucida Sans Unicode"/>
          <w:color w:val="000000"/>
          <w:position w:val="0"/>
          <w:sz w:val="22"/>
          <w:szCs w:val="22"/>
          <w:lang w:val="nb-NO"/>
        </w:rPr>
        <w:t>nsulation business l</w:t>
      </w:r>
      <w:r w:rsidR="00264EE5" w:rsidRPr="00F6368F">
        <w:rPr>
          <w:rFonts w:cs="Lucida Sans Unicode"/>
          <w:color w:val="000000"/>
          <w:position w:val="0"/>
          <w:sz w:val="22"/>
          <w:szCs w:val="22"/>
          <w:lang w:val="nb-NO"/>
        </w:rPr>
        <w:t xml:space="preserve">ine </w:t>
      </w:r>
      <w:r w:rsidR="00FE6C73">
        <w:rPr>
          <w:rFonts w:cs="Lucida Sans Unicode"/>
          <w:color w:val="000000"/>
          <w:position w:val="0"/>
          <w:sz w:val="22"/>
          <w:szCs w:val="22"/>
          <w:lang w:val="nb-NO"/>
        </w:rPr>
        <w:t xml:space="preserve">in </w:t>
      </w:r>
      <w:r w:rsidR="00264EE5" w:rsidRPr="00F6368F">
        <w:rPr>
          <w:rFonts w:cs="Lucida Sans Unicode"/>
          <w:color w:val="000000"/>
          <w:position w:val="0"/>
          <w:sz w:val="22"/>
          <w:szCs w:val="22"/>
          <w:lang w:val="nb-NO"/>
        </w:rPr>
        <w:t>December 201</w:t>
      </w:r>
      <w:r w:rsidR="00392D82">
        <w:rPr>
          <w:rFonts w:cs="Lucida Sans Unicode"/>
          <w:color w:val="000000"/>
          <w:position w:val="0"/>
          <w:sz w:val="22"/>
          <w:szCs w:val="22"/>
          <w:lang w:val="nb-NO"/>
        </w:rPr>
        <w:t>1.</w:t>
      </w:r>
    </w:p>
    <w:p w:rsidR="00583186" w:rsidRDefault="00583186" w:rsidP="004C350D">
      <w:pPr>
        <w:autoSpaceDE w:val="0"/>
        <w:autoSpaceDN w:val="0"/>
        <w:adjustRightInd w:val="0"/>
        <w:spacing w:after="240" w:line="240" w:lineRule="auto"/>
        <w:ind w:left="0" w:right="0"/>
        <w:rPr>
          <w:rFonts w:cs="Lucida Sans Unicode"/>
          <w:color w:val="000000"/>
          <w:position w:val="0"/>
          <w:sz w:val="22"/>
          <w:szCs w:val="22"/>
          <w:lang w:val="nb-NO"/>
        </w:rPr>
      </w:pPr>
    </w:p>
    <w:p w:rsidR="008B6F12" w:rsidRPr="004E0132" w:rsidRDefault="008B6F12" w:rsidP="008B6F12">
      <w:pPr>
        <w:ind w:left="0"/>
        <w:outlineLvl w:val="0"/>
        <w:rPr>
          <w:rFonts w:cs="Lucida Sans Unicode"/>
          <w:b/>
          <w:bCs/>
          <w:color w:val="000000"/>
          <w:szCs w:val="18"/>
          <w:lang w:val="fr-FR"/>
        </w:rPr>
      </w:pPr>
      <w:proofErr w:type="spellStart"/>
      <w:r w:rsidRPr="004E0132">
        <w:rPr>
          <w:rFonts w:cs="Lucida Sans Unicode"/>
          <w:b/>
          <w:bCs/>
          <w:color w:val="000000"/>
          <w:szCs w:val="18"/>
          <w:lang w:val="fr-FR"/>
        </w:rPr>
        <w:t>Company</w:t>
      </w:r>
      <w:proofErr w:type="spellEnd"/>
      <w:r w:rsidRPr="004E0132">
        <w:rPr>
          <w:rFonts w:cs="Lucida Sans Unicode"/>
          <w:b/>
          <w:bCs/>
          <w:color w:val="000000"/>
          <w:szCs w:val="18"/>
          <w:lang w:val="fr-FR"/>
        </w:rPr>
        <w:t xml:space="preserve"> information </w:t>
      </w: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8B6F12" w:rsidRDefault="008B6F12" w:rsidP="008B6F12">
      <w:pPr>
        <w:autoSpaceDE w:val="0"/>
        <w:autoSpaceDN w:val="0"/>
        <w:adjustRightInd w:val="0"/>
        <w:spacing w:line="220" w:lineRule="exact"/>
        <w:ind w:left="0"/>
        <w:rPr>
          <w:rFonts w:cs="Lucida Sans Unicode"/>
          <w:szCs w:val="18"/>
          <w:lang w:val="en-US"/>
        </w:rPr>
      </w:pPr>
    </w:p>
    <w:p w:rsidR="008B6F12" w:rsidRDefault="008B6F12" w:rsidP="008B6F12">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2013 more than 33,500 employees generated sales of around €12.7 billion and an operating profit (adjusted EBITDA) of about €2.0 billion.</w:t>
      </w:r>
    </w:p>
    <w:p w:rsidR="008B6F12" w:rsidRDefault="008B6F12" w:rsidP="008B6F12">
      <w:pPr>
        <w:ind w:left="0"/>
        <w:rPr>
          <w:szCs w:val="18"/>
          <w:lang w:val="en-US"/>
        </w:rPr>
      </w:pPr>
    </w:p>
    <w:p w:rsidR="008B6F12" w:rsidRDefault="008B6F12" w:rsidP="008B6F12">
      <w:pPr>
        <w:spacing w:line="240" w:lineRule="auto"/>
        <w:ind w:left="0"/>
        <w:outlineLvl w:val="0"/>
        <w:rPr>
          <w:rFonts w:cs="Lucida Sans Unicode"/>
          <w:b/>
          <w:bCs/>
          <w:color w:val="000000"/>
          <w:szCs w:val="18"/>
          <w:lang w:val="en-US"/>
        </w:rPr>
      </w:pPr>
      <w:r>
        <w:rPr>
          <w:rFonts w:cs="Lucida Sans Unicode"/>
          <w:b/>
          <w:bCs/>
          <w:color w:val="000000"/>
          <w:szCs w:val="18"/>
          <w:lang w:val="en-US"/>
        </w:rPr>
        <w:t>Disclaimer</w:t>
      </w:r>
    </w:p>
    <w:p w:rsidR="00452326" w:rsidRPr="00452326" w:rsidRDefault="008B6F12" w:rsidP="00B12BC9">
      <w:pPr>
        <w:ind w:left="0"/>
        <w:rPr>
          <w:rFonts w:cs="Lucida Sans Unicode"/>
          <w:szCs w:val="18"/>
          <w:lang w:val="en-US"/>
        </w:rPr>
      </w:pPr>
      <w:r>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52326" w:rsidRDefault="00452326" w:rsidP="00452326">
      <w:pPr>
        <w:rPr>
          <w:rFonts w:cs="Lucida Sans Unicode"/>
          <w:szCs w:val="18"/>
          <w:lang w:val="en-US"/>
        </w:rPr>
      </w:pPr>
    </w:p>
    <w:sectPr w:rsidR="00452326">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CC0" w:rsidRDefault="002E2CC0">
      <w:r>
        <w:separator/>
      </w:r>
    </w:p>
    <w:p w:rsidR="002E2CC0" w:rsidRDefault="002E2CC0"/>
  </w:endnote>
  <w:endnote w:type="continuationSeparator" w:id="0">
    <w:p w:rsidR="002E2CC0" w:rsidRDefault="002E2CC0">
      <w:r>
        <w:continuationSeparator/>
      </w:r>
    </w:p>
    <w:p w:rsidR="002E2CC0" w:rsidRDefault="002E2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14E5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14E5A">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14E5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14E5A">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CC0" w:rsidRDefault="002E2CC0">
      <w:r>
        <w:separator/>
      </w:r>
    </w:p>
    <w:p w:rsidR="002E2CC0" w:rsidRDefault="002E2CC0"/>
  </w:footnote>
  <w:footnote w:type="continuationSeparator" w:id="0">
    <w:p w:rsidR="002E2CC0" w:rsidRDefault="002E2CC0">
      <w:r>
        <w:continuationSeparator/>
      </w:r>
    </w:p>
    <w:p w:rsidR="002E2CC0" w:rsidRDefault="002E2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14E5A"/>
    <w:rsid w:val="00244ED3"/>
    <w:rsid w:val="00264EE5"/>
    <w:rsid w:val="002C1A68"/>
    <w:rsid w:val="002E2CC0"/>
    <w:rsid w:val="00387EAF"/>
    <w:rsid w:val="00392D82"/>
    <w:rsid w:val="003C3375"/>
    <w:rsid w:val="003C7068"/>
    <w:rsid w:val="00452326"/>
    <w:rsid w:val="004A14DC"/>
    <w:rsid w:val="004C350D"/>
    <w:rsid w:val="004D1E63"/>
    <w:rsid w:val="004E0132"/>
    <w:rsid w:val="004E4E2D"/>
    <w:rsid w:val="004E6332"/>
    <w:rsid w:val="00554BE4"/>
    <w:rsid w:val="00583186"/>
    <w:rsid w:val="005A66C7"/>
    <w:rsid w:val="005B2AEC"/>
    <w:rsid w:val="00680151"/>
    <w:rsid w:val="00696302"/>
    <w:rsid w:val="006D4CFB"/>
    <w:rsid w:val="007159BF"/>
    <w:rsid w:val="007261DF"/>
    <w:rsid w:val="00777131"/>
    <w:rsid w:val="00794AB9"/>
    <w:rsid w:val="008174AA"/>
    <w:rsid w:val="008B6F12"/>
    <w:rsid w:val="008C62EB"/>
    <w:rsid w:val="008E2FD6"/>
    <w:rsid w:val="008F6144"/>
    <w:rsid w:val="00963854"/>
    <w:rsid w:val="00A26334"/>
    <w:rsid w:val="00A654E9"/>
    <w:rsid w:val="00AB2F4A"/>
    <w:rsid w:val="00B12BC9"/>
    <w:rsid w:val="00B14022"/>
    <w:rsid w:val="00B81424"/>
    <w:rsid w:val="00BF7E5E"/>
    <w:rsid w:val="00C748B2"/>
    <w:rsid w:val="00CC5D98"/>
    <w:rsid w:val="00CD6393"/>
    <w:rsid w:val="00D32C18"/>
    <w:rsid w:val="00D62861"/>
    <w:rsid w:val="00D83AE0"/>
    <w:rsid w:val="00E12886"/>
    <w:rsid w:val="00E3471C"/>
    <w:rsid w:val="00F176BD"/>
    <w:rsid w:val="00F31F7C"/>
    <w:rsid w:val="00F6408B"/>
    <w:rsid w:val="00FC7C95"/>
    <w:rsid w:val="00FE6C73"/>
    <w:rsid w:val="00FF2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8C62EB"/>
    <w:rPr>
      <w:sz w:val="16"/>
      <w:szCs w:val="16"/>
    </w:rPr>
  </w:style>
  <w:style w:type="paragraph" w:styleId="Kommentartext">
    <w:name w:val="annotation text"/>
    <w:basedOn w:val="Standard"/>
    <w:link w:val="KommentartextZchn"/>
    <w:rsid w:val="008C62EB"/>
    <w:pPr>
      <w:spacing w:line="240" w:lineRule="auto"/>
    </w:pPr>
    <w:rPr>
      <w:sz w:val="20"/>
      <w:szCs w:val="20"/>
    </w:rPr>
  </w:style>
  <w:style w:type="character" w:customStyle="1" w:styleId="KommentartextZchn">
    <w:name w:val="Kommentartext Zchn"/>
    <w:basedOn w:val="Absatz-Standardschriftart"/>
    <w:link w:val="Kommentartext"/>
    <w:rsid w:val="008C62EB"/>
    <w:rPr>
      <w:rFonts w:ascii="Lucida Sans Unicode" w:hAnsi="Lucida Sans Unicode"/>
      <w:position w:val="-2"/>
    </w:rPr>
  </w:style>
  <w:style w:type="paragraph" w:styleId="Kommentarthema">
    <w:name w:val="annotation subject"/>
    <w:basedOn w:val="Kommentartext"/>
    <w:next w:val="Kommentartext"/>
    <w:link w:val="KommentarthemaZchn"/>
    <w:rsid w:val="008C62EB"/>
    <w:rPr>
      <w:b/>
      <w:bCs/>
    </w:rPr>
  </w:style>
  <w:style w:type="character" w:customStyle="1" w:styleId="KommentarthemaZchn">
    <w:name w:val="Kommentarthema Zchn"/>
    <w:basedOn w:val="KommentartextZchn"/>
    <w:link w:val="Kommentarthema"/>
    <w:rsid w:val="008C62E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8C62EB"/>
    <w:rPr>
      <w:sz w:val="16"/>
      <w:szCs w:val="16"/>
    </w:rPr>
  </w:style>
  <w:style w:type="paragraph" w:styleId="Kommentartext">
    <w:name w:val="annotation text"/>
    <w:basedOn w:val="Standard"/>
    <w:link w:val="KommentartextZchn"/>
    <w:rsid w:val="008C62EB"/>
    <w:pPr>
      <w:spacing w:line="240" w:lineRule="auto"/>
    </w:pPr>
    <w:rPr>
      <w:sz w:val="20"/>
      <w:szCs w:val="20"/>
    </w:rPr>
  </w:style>
  <w:style w:type="character" w:customStyle="1" w:styleId="KommentartextZchn">
    <w:name w:val="Kommentartext Zchn"/>
    <w:basedOn w:val="Absatz-Standardschriftart"/>
    <w:link w:val="Kommentartext"/>
    <w:rsid w:val="008C62EB"/>
    <w:rPr>
      <w:rFonts w:ascii="Lucida Sans Unicode" w:hAnsi="Lucida Sans Unicode"/>
      <w:position w:val="-2"/>
    </w:rPr>
  </w:style>
  <w:style w:type="paragraph" w:styleId="Kommentarthema">
    <w:name w:val="annotation subject"/>
    <w:basedOn w:val="Kommentartext"/>
    <w:next w:val="Kommentartext"/>
    <w:link w:val="KommentarthemaZchn"/>
    <w:rsid w:val="008C62EB"/>
    <w:rPr>
      <w:b/>
      <w:bCs/>
    </w:rPr>
  </w:style>
  <w:style w:type="character" w:customStyle="1" w:styleId="KommentarthemaZchn">
    <w:name w:val="Kommentarthema Zchn"/>
    <w:basedOn w:val="KommentartextZchn"/>
    <w:link w:val="Kommentarthema"/>
    <w:rsid w:val="008C62E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830">
      <w:bodyDiv w:val="1"/>
      <w:marLeft w:val="0"/>
      <w:marRight w:val="0"/>
      <w:marTop w:val="0"/>
      <w:marBottom w:val="0"/>
      <w:divBdr>
        <w:top w:val="none" w:sz="0" w:space="0" w:color="auto"/>
        <w:left w:val="none" w:sz="0" w:space="0" w:color="auto"/>
        <w:bottom w:val="none" w:sz="0" w:space="0" w:color="auto"/>
        <w:right w:val="none" w:sz="0" w:space="0" w:color="auto"/>
      </w:divBdr>
    </w:div>
    <w:div w:id="836505366">
      <w:bodyDiv w:val="1"/>
      <w:marLeft w:val="0"/>
      <w:marRight w:val="0"/>
      <w:marTop w:val="0"/>
      <w:marBottom w:val="0"/>
      <w:divBdr>
        <w:top w:val="none" w:sz="0" w:space="0" w:color="auto"/>
        <w:left w:val="none" w:sz="0" w:space="0" w:color="auto"/>
        <w:bottom w:val="none" w:sz="0" w:space="0" w:color="auto"/>
        <w:right w:val="none" w:sz="0" w:space="0" w:color="auto"/>
      </w:divBdr>
    </w:div>
    <w:div w:id="1641693727">
      <w:bodyDiv w:val="1"/>
      <w:marLeft w:val="0"/>
      <w:marRight w:val="0"/>
      <w:marTop w:val="0"/>
      <w:marBottom w:val="0"/>
      <w:divBdr>
        <w:top w:val="none" w:sz="0" w:space="0" w:color="auto"/>
        <w:left w:val="none" w:sz="0" w:space="0" w:color="auto"/>
        <w:bottom w:val="none" w:sz="0" w:space="0" w:color="auto"/>
        <w:right w:val="none" w:sz="0" w:space="0" w:color="auto"/>
      </w:divBdr>
      <w:divsChild>
        <w:div w:id="710574078">
          <w:marLeft w:val="0"/>
          <w:marRight w:val="0"/>
          <w:marTop w:val="0"/>
          <w:marBottom w:val="0"/>
          <w:divBdr>
            <w:top w:val="none" w:sz="0" w:space="0" w:color="auto"/>
            <w:left w:val="none" w:sz="0" w:space="0" w:color="auto"/>
            <w:bottom w:val="none" w:sz="0" w:space="0" w:color="auto"/>
            <w:right w:val="none" w:sz="0" w:space="0" w:color="auto"/>
          </w:divBdr>
          <w:divsChild>
            <w:div w:id="2004506514">
              <w:marLeft w:val="0"/>
              <w:marRight w:val="0"/>
              <w:marTop w:val="0"/>
              <w:marBottom w:val="0"/>
              <w:divBdr>
                <w:top w:val="none" w:sz="0" w:space="0" w:color="auto"/>
                <w:left w:val="none" w:sz="0" w:space="0" w:color="auto"/>
                <w:bottom w:val="none" w:sz="0" w:space="0" w:color="auto"/>
                <w:right w:val="none" w:sz="0" w:space="0" w:color="auto"/>
              </w:divBdr>
              <w:divsChild>
                <w:div w:id="912352219">
                  <w:marLeft w:val="-225"/>
                  <w:marRight w:val="-225"/>
                  <w:marTop w:val="0"/>
                  <w:marBottom w:val="0"/>
                  <w:divBdr>
                    <w:top w:val="none" w:sz="0" w:space="0" w:color="auto"/>
                    <w:left w:val="none" w:sz="0" w:space="0" w:color="auto"/>
                    <w:bottom w:val="none" w:sz="0" w:space="0" w:color="auto"/>
                    <w:right w:val="none" w:sz="0" w:space="0" w:color="auto"/>
                  </w:divBdr>
                  <w:divsChild>
                    <w:div w:id="26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78444DD3.dotm</Template>
  <TotalTime>0</TotalTime>
  <Pages>1</Pages>
  <Words>404</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Dickel, Friederike Tabea</dc:creator>
  <cp:lastModifiedBy>Berger, Janusz</cp:lastModifiedBy>
  <cp:revision>9</cp:revision>
  <cp:lastPrinted>2015-01-06T09:39:00Z</cp:lastPrinted>
  <dcterms:created xsi:type="dcterms:W3CDTF">2014-12-11T13:02:00Z</dcterms:created>
  <dcterms:modified xsi:type="dcterms:W3CDTF">2015-01-06T09:45:00Z</dcterms:modified>
</cp:coreProperties>
</file>